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4604"/>
        <w:gridCol w:w="499"/>
        <w:gridCol w:w="1769"/>
      </w:tblGrid>
      <w:tr w:rsidR="0085764D">
        <w:trPr>
          <w:trHeight w:val="1270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  <w:r w:rsidRPr="00923AEC">
              <w:rPr>
                <w:sz w:val="22"/>
                <w:szCs w:val="22"/>
              </w:rPr>
              <w:t xml:space="preserve"> </w:t>
            </w: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91290" w:rsidRPr="00291290" w:rsidRDefault="00291290" w:rsidP="0067053D">
            <w:pPr>
              <w:tabs>
                <w:tab w:val="center" w:pos="2160"/>
              </w:tabs>
              <w:ind w:left="34"/>
              <w:jc w:val="center"/>
              <w:rPr>
                <w:sz w:val="38"/>
                <w:szCs w:val="38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B4B3A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372F2F">
              <w:t> </w:t>
            </w:r>
            <w:r w:rsidR="00372F2F">
              <w:t> </w:t>
            </w:r>
            <w:r w:rsidR="00372F2F">
              <w:t> </w:t>
            </w:r>
            <w:r w:rsidR="00372F2F">
              <w:t> </w:t>
            </w:r>
            <w:r w:rsidR="00372F2F">
              <w:t> 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85764D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2F2F">
              <w:t> </w:t>
            </w:r>
            <w:r w:rsidR="00372F2F">
              <w:t> </w:t>
            </w:r>
            <w:r w:rsidR="00372F2F">
              <w:t> </w:t>
            </w:r>
            <w:r w:rsidR="00372F2F">
              <w:t> </w:t>
            </w:r>
            <w:r w:rsidR="00372F2F">
              <w:t> 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809" w:type="dxa"/>
          </w:tcPr>
          <w:p w:rsidR="0085764D" w:rsidRDefault="0085764D" w:rsidP="0067053D"/>
        </w:tc>
        <w:tc>
          <w:tcPr>
            <w:tcW w:w="6237" w:type="dxa"/>
            <w:gridSpan w:val="3"/>
          </w:tcPr>
          <w:p w:rsidR="0085764D" w:rsidRPr="003B26D4" w:rsidRDefault="002B4B3A" w:rsidP="009646AB">
            <w:pPr>
              <w:jc w:val="center"/>
            </w:pPr>
            <w:r w:rsidRPr="003B26D4"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3B26D4">
              <w:instrText xml:space="preserve"> FORMTEXT </w:instrText>
            </w:r>
            <w:r w:rsidRPr="003B26D4">
              <w:fldChar w:fldCharType="separate"/>
            </w:r>
            <w:r w:rsidR="002120A5">
              <w:t>О внесении изменений в Порядок получения разрешения представителя нанимателя на участие на безвозмездной основе в управлении некоммерческими организациями, утвержденный приказом министерства</w:t>
            </w:r>
            <w:r w:rsidR="009646AB">
              <w:t xml:space="preserve"> сельского хозяйства и продовольственных ресурсов Нижегородской области</w:t>
            </w:r>
            <w:r w:rsidR="002120A5">
              <w:t xml:space="preserve"> от </w:t>
            </w:r>
            <w:r w:rsidR="00286D1A">
              <w:t>4 июня 2020 г. № 85</w:t>
            </w:r>
            <w:r w:rsidRPr="003B26D4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2B4B3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85C22" w:rsidRDefault="00F85C22" w:rsidP="00C820EF">
      <w:pPr>
        <w:spacing w:line="360" w:lineRule="auto"/>
        <w:ind w:firstLine="720"/>
        <w:jc w:val="both"/>
        <w:rPr>
          <w:szCs w:val="28"/>
        </w:rPr>
      </w:pPr>
    </w:p>
    <w:p w:rsidR="002120A5" w:rsidRDefault="006231C2" w:rsidP="00C86BE6">
      <w:pPr>
        <w:spacing w:line="360" w:lineRule="auto"/>
        <w:ind w:firstLine="720"/>
        <w:jc w:val="both"/>
        <w:rPr>
          <w:szCs w:val="28"/>
        </w:rPr>
      </w:pPr>
      <w:r w:rsidRPr="006231C2">
        <w:rPr>
          <w:szCs w:val="28"/>
        </w:rPr>
        <w:t xml:space="preserve">В целях </w:t>
      </w:r>
      <w:r w:rsidR="002120A5">
        <w:rPr>
          <w:szCs w:val="28"/>
        </w:rPr>
        <w:t xml:space="preserve">приведения в соответствие с действующим законодательством </w:t>
      </w:r>
    </w:p>
    <w:p w:rsidR="00865458" w:rsidRPr="00FD29AD" w:rsidRDefault="006231C2" w:rsidP="00C86BE6">
      <w:pPr>
        <w:spacing w:line="360" w:lineRule="auto"/>
        <w:jc w:val="both"/>
        <w:rPr>
          <w:szCs w:val="28"/>
        </w:rPr>
      </w:pPr>
      <w:proofErr w:type="gramStart"/>
      <w:r>
        <w:t>п</w:t>
      </w:r>
      <w:proofErr w:type="gramEnd"/>
      <w:r w:rsidR="00865458" w:rsidRPr="009E1B4A">
        <w:t xml:space="preserve"> р и к а з ы в а ю:</w:t>
      </w:r>
    </w:p>
    <w:p w:rsidR="009867C9" w:rsidRDefault="000F5C52" w:rsidP="00C86BE6">
      <w:pPr>
        <w:tabs>
          <w:tab w:val="left" w:pos="851"/>
        </w:tabs>
        <w:spacing w:line="360" w:lineRule="auto"/>
        <w:ind w:firstLine="720"/>
        <w:jc w:val="both"/>
      </w:pPr>
      <w:r w:rsidRPr="009E1B4A">
        <w:t xml:space="preserve">1. </w:t>
      </w:r>
      <w:r w:rsidR="009867C9">
        <w:t xml:space="preserve">Внести в Порядок получения разрешения представителя нанимателя </w:t>
      </w:r>
    </w:p>
    <w:p w:rsidR="008606C8" w:rsidRDefault="009867C9" w:rsidP="00C86BE6">
      <w:pPr>
        <w:tabs>
          <w:tab w:val="left" w:pos="851"/>
        </w:tabs>
        <w:spacing w:line="360" w:lineRule="auto"/>
        <w:jc w:val="both"/>
      </w:pPr>
      <w:r>
        <w:t xml:space="preserve">на участие на безвозмездной основе в управлении некоммерческими организациями, </w:t>
      </w:r>
      <w:r w:rsidR="006C1B26">
        <w:t xml:space="preserve"> </w:t>
      </w:r>
      <w:r>
        <w:t xml:space="preserve">утвержденный приказом </w:t>
      </w:r>
      <w:r w:rsidR="006C1B26">
        <w:t>министерства сельского хозяйства и продовольственных ресурсов Нижегородской области</w:t>
      </w:r>
      <w:r w:rsidR="00286D1A">
        <w:t xml:space="preserve">  от 4 июня 2020 г.</w:t>
      </w:r>
      <w:r>
        <w:t xml:space="preserve"> №</w:t>
      </w:r>
      <w:r w:rsidR="00286D1A">
        <w:t xml:space="preserve"> 85</w:t>
      </w:r>
      <w:r>
        <w:t>, следующие изменения:</w:t>
      </w:r>
    </w:p>
    <w:p w:rsidR="00194D6F" w:rsidRPr="00CD0A23" w:rsidRDefault="007472DC" w:rsidP="00C86BE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 пункт 12 дополнить абзацем</w:t>
      </w:r>
      <w:r w:rsidR="00194D6F" w:rsidRPr="00CD0A23">
        <w:t xml:space="preserve"> следующего содержания:</w:t>
      </w:r>
    </w:p>
    <w:p w:rsidR="00286D1A" w:rsidRPr="00CD0A23" w:rsidRDefault="00286D1A" w:rsidP="00C86BE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0A23">
        <w:t xml:space="preserve">«При регистрации приказа </w:t>
      </w:r>
      <w:r w:rsidR="009646AB" w:rsidRPr="009646AB">
        <w:t>министерства</w:t>
      </w:r>
      <w:r w:rsidRPr="00CD0A23">
        <w:t xml:space="preserve"> в системе электронного документооборота Нижегородской области в адресатах указываются: </w:t>
      </w:r>
      <w:r w:rsidR="009646AB" w:rsidRPr="009646AB">
        <w:t>министр</w:t>
      </w:r>
      <w:r w:rsidRPr="00CD0A23">
        <w:t xml:space="preserve"> руководитель Управления, а также гражданский служащий, подавший заявление в соответствии с пунктом 3 настоящего Порядка</w:t>
      </w:r>
      <w:proofErr w:type="gramStart"/>
      <w:r w:rsidRPr="00CD0A23">
        <w:t>.»;</w:t>
      </w:r>
      <w:proofErr w:type="gramEnd"/>
    </w:p>
    <w:p w:rsidR="00194D6F" w:rsidRPr="00CD0A23" w:rsidRDefault="00194D6F" w:rsidP="00C86BE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0A23">
        <w:t>2) пункт 13 изложить в следующей редакции:</w:t>
      </w:r>
    </w:p>
    <w:p w:rsidR="00194D6F" w:rsidRPr="00CD0A23" w:rsidRDefault="00194D6F" w:rsidP="00C86BE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0A23">
        <w:t xml:space="preserve">«13. </w:t>
      </w:r>
      <w:proofErr w:type="gramStart"/>
      <w:r w:rsidRPr="00CD0A23">
        <w:t>Управление обеспечивает уведомление гражданского служащего, подавшего заявление</w:t>
      </w:r>
      <w:bookmarkStart w:id="2" w:name="_GoBack"/>
      <w:bookmarkEnd w:id="2"/>
      <w:r w:rsidRPr="00CD0A23">
        <w:t xml:space="preserve">, о принятом </w:t>
      </w:r>
      <w:r w:rsidR="00C86BE6" w:rsidRPr="00C86BE6">
        <w:t>министром</w:t>
      </w:r>
      <w:r w:rsidRPr="00CD0A23">
        <w:t xml:space="preserve"> решении в течение 2 рабочих дней со дня утверждения приказа </w:t>
      </w:r>
      <w:r w:rsidR="00C86BE6" w:rsidRPr="00C86BE6">
        <w:t>министерства</w:t>
      </w:r>
      <w:r w:rsidRPr="00CD0A23">
        <w:t xml:space="preserve">, принятого в соответствии с пунктом 12 настоящего Порядка, не считая периода временной </w:t>
      </w:r>
      <w:r w:rsidRPr="00CD0A23">
        <w:lastRenderedPageBreak/>
        <w:t>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 путем ознакомления с данным приказом посредством системы электронного документооборота</w:t>
      </w:r>
      <w:proofErr w:type="gramEnd"/>
      <w:r w:rsidRPr="00CD0A23">
        <w:t xml:space="preserve"> Нижегородской области</w:t>
      </w:r>
      <w:proofErr w:type="gramStart"/>
      <w:r w:rsidRPr="00CD0A23">
        <w:t>.».</w:t>
      </w:r>
      <w:proofErr w:type="gramEnd"/>
    </w:p>
    <w:p w:rsidR="000F5C52" w:rsidRPr="00C86BE6" w:rsidRDefault="00571AF8" w:rsidP="00C86BE6">
      <w:pPr>
        <w:tabs>
          <w:tab w:val="left" w:pos="851"/>
        </w:tabs>
        <w:spacing w:line="360" w:lineRule="auto"/>
        <w:ind w:firstLine="720"/>
        <w:jc w:val="both"/>
      </w:pPr>
      <w:r w:rsidRPr="00C86BE6">
        <w:t>2</w:t>
      </w:r>
      <w:r w:rsidR="000F5C52" w:rsidRPr="00C86BE6">
        <w:t>. Настоящий приказ вступает в силу со дня его подписания.</w:t>
      </w:r>
    </w:p>
    <w:p w:rsidR="00C86BE6" w:rsidRPr="00C86BE6" w:rsidRDefault="00C86BE6" w:rsidP="00571AF8">
      <w:pPr>
        <w:tabs>
          <w:tab w:val="left" w:pos="851"/>
        </w:tabs>
        <w:spacing w:line="336" w:lineRule="auto"/>
        <w:ind w:firstLine="720"/>
        <w:jc w:val="both"/>
      </w:pPr>
    </w:p>
    <w:p w:rsidR="00C86BE6" w:rsidRPr="00C86BE6" w:rsidRDefault="00C86BE6" w:rsidP="00571AF8">
      <w:pPr>
        <w:tabs>
          <w:tab w:val="left" w:pos="851"/>
        </w:tabs>
        <w:spacing w:line="336" w:lineRule="auto"/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7"/>
        <w:gridCol w:w="4867"/>
      </w:tblGrid>
      <w:tr w:rsidR="009506C0" w:rsidTr="00571AF8">
        <w:tc>
          <w:tcPr>
            <w:tcW w:w="4847" w:type="dxa"/>
          </w:tcPr>
          <w:p w:rsidR="009506C0" w:rsidRPr="00C86BE6" w:rsidRDefault="00354001" w:rsidP="003D797A">
            <w:r w:rsidRPr="00C86BE6">
              <w:t>М</w:t>
            </w:r>
            <w:r w:rsidR="009506C0" w:rsidRPr="00C86BE6">
              <w:t>инистр</w:t>
            </w:r>
          </w:p>
        </w:tc>
        <w:tc>
          <w:tcPr>
            <w:tcW w:w="4867" w:type="dxa"/>
          </w:tcPr>
          <w:p w:rsidR="009506C0" w:rsidRDefault="00354001" w:rsidP="003D797A">
            <w:pPr>
              <w:jc w:val="right"/>
            </w:pPr>
            <w:proofErr w:type="spellStart"/>
            <w:r w:rsidRPr="00C86BE6">
              <w:t>Н.К.Денисов</w:t>
            </w:r>
            <w:proofErr w:type="spellEnd"/>
          </w:p>
        </w:tc>
      </w:tr>
    </w:tbl>
    <w:p w:rsidR="00CD0A23" w:rsidRPr="00CD0A23" w:rsidRDefault="00CD0A23" w:rsidP="00194D6F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CD0A23" w:rsidRPr="00CD0A23" w:rsidSect="00FD29AD">
      <w:type w:val="continuous"/>
      <w:pgSz w:w="11906" w:h="16838" w:code="9"/>
      <w:pgMar w:top="1134" w:right="707" w:bottom="993" w:left="1701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2E" w:rsidRDefault="00326A2E">
      <w:r>
        <w:separator/>
      </w:r>
    </w:p>
  </w:endnote>
  <w:endnote w:type="continuationSeparator" w:id="0">
    <w:p w:rsidR="00326A2E" w:rsidRDefault="0032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2E" w:rsidRDefault="00326A2E">
      <w:r>
        <w:separator/>
      </w:r>
    </w:p>
  </w:footnote>
  <w:footnote w:type="continuationSeparator" w:id="0">
    <w:p w:rsidR="00326A2E" w:rsidRDefault="0032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28A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301C8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E404786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7432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301C8F" w:rsidP="002B6128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00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E0487" w:rsidRPr="007E0487" w:rsidRDefault="007E0487" w:rsidP="002B6128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7E0487"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7E0487" w:rsidRPr="007E0487" w:rsidRDefault="007E0487" w:rsidP="002B6128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7E0487">
                            <w:rPr>
                              <w:b/>
                              <w:sz w:val="36"/>
                              <w:szCs w:val="36"/>
                            </w:rPr>
                            <w:t>сельского хозяйства и продовольственных ресурсов</w:t>
                          </w:r>
                        </w:p>
                        <w:p w:rsidR="007E0487" w:rsidRDefault="007E0487" w:rsidP="002B6128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7E0487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7E0487" w:rsidRPr="007E0487" w:rsidRDefault="007E0487" w:rsidP="002B6128">
                          <w:pPr>
                            <w:ind w:right="-4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Pr="00A174A4" w:rsidRDefault="007E0487" w:rsidP="002B6128">
                          <w:pPr>
                            <w:ind w:right="-4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7E0487">
                            <w:rPr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85764D" w:rsidRPr="00A174A4" w:rsidRDefault="0085764D" w:rsidP="002B6128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B6128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B260E5">
                            <w:rPr>
                              <w:szCs w:val="28"/>
                            </w:rPr>
                            <w:t xml:space="preserve">  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="00B260E5">
                            <w:rPr>
                              <w:szCs w:val="28"/>
                            </w:rPr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260E5" w:rsidRPr="002B6128" w:rsidRDefault="00B260E5" w:rsidP="002B6128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</w:t>
                          </w:r>
                          <w:r w:rsidR="00FC5D2F" w:rsidRPr="002B6128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Pr="002B6128">
                            <w:rPr>
                              <w:sz w:val="23"/>
                              <w:szCs w:val="23"/>
                            </w:rPr>
                            <w:t>Нижний Новгород</w:t>
                          </w:r>
                        </w:p>
                        <w:p w:rsidR="009A1D2F" w:rsidRPr="001772E6" w:rsidRDefault="009A1D2F" w:rsidP="002B6128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9A1D2F" w:rsidP="002B6128">
                          <w:pPr>
                            <w:ind w:right="-7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3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" filled="f" stroked="f" strokecolor="white" strokeweight="0">
              <v:textbox inset="0,0,0,0">
                <w:txbxContent>
                  <w:p w:rsidR="00E52B15" w:rsidRPr="00E52B15" w:rsidRDefault="00301C8F" w:rsidP="002B6128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00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0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E0487" w:rsidRPr="007E0487" w:rsidRDefault="007E0487" w:rsidP="002B6128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7E0487"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7E0487" w:rsidRPr="007E0487" w:rsidRDefault="007E0487" w:rsidP="002B6128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7E0487">
                      <w:rPr>
                        <w:b/>
                        <w:sz w:val="36"/>
                        <w:szCs w:val="36"/>
                      </w:rPr>
                      <w:t>сельского хозяйства и продовольственных ресурсов</w:t>
                    </w:r>
                  </w:p>
                  <w:p w:rsidR="007E0487" w:rsidRDefault="007E0487" w:rsidP="002B6128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7E0487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7E0487" w:rsidRPr="007E0487" w:rsidRDefault="007E0487" w:rsidP="002B6128">
                    <w:pPr>
                      <w:ind w:right="-4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Pr="00A174A4" w:rsidRDefault="007E0487" w:rsidP="002B6128">
                    <w:pPr>
                      <w:ind w:right="-4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  <w:r w:rsidRPr="007E0487">
                      <w:rPr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85764D" w:rsidRPr="00A174A4" w:rsidRDefault="0085764D" w:rsidP="002B6128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B6128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B260E5">
                      <w:rPr>
                        <w:szCs w:val="28"/>
                      </w:rPr>
                      <w:t xml:space="preserve">  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="00B260E5">
                      <w:rPr>
                        <w:szCs w:val="28"/>
                      </w:rPr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260E5" w:rsidRPr="002B6128" w:rsidRDefault="00B260E5" w:rsidP="002B6128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</w:t>
                    </w:r>
                    <w:r w:rsidR="00FC5D2F" w:rsidRPr="002B6128">
                      <w:rPr>
                        <w:sz w:val="23"/>
                        <w:szCs w:val="23"/>
                      </w:rPr>
                      <w:t xml:space="preserve"> </w:t>
                    </w:r>
                    <w:r w:rsidRPr="002B6128">
                      <w:rPr>
                        <w:sz w:val="23"/>
                        <w:szCs w:val="23"/>
                      </w:rPr>
                      <w:t>Нижний Новгород</w:t>
                    </w:r>
                  </w:p>
                  <w:p w:rsidR="009A1D2F" w:rsidRPr="001772E6" w:rsidRDefault="009A1D2F" w:rsidP="002B6128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9A1D2F" w:rsidP="002B6128">
                    <w:pPr>
                      <w:ind w:right="-70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808"/>
    <w:multiLevelType w:val="hybridMultilevel"/>
    <w:tmpl w:val="D4BE2F1E"/>
    <w:lvl w:ilvl="0" w:tplc="128004DE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FxE15dg0XTT+dMVU9Lpf3y4BYc=" w:salt="+mglzM8xVkyShz/S6Ipg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B"/>
    <w:rsid w:val="0000116A"/>
    <w:rsid w:val="00006342"/>
    <w:rsid w:val="00020398"/>
    <w:rsid w:val="000238DC"/>
    <w:rsid w:val="0002454D"/>
    <w:rsid w:val="00040D26"/>
    <w:rsid w:val="000456BC"/>
    <w:rsid w:val="00050EE0"/>
    <w:rsid w:val="00056E1C"/>
    <w:rsid w:val="00060694"/>
    <w:rsid w:val="00062F0A"/>
    <w:rsid w:val="00067035"/>
    <w:rsid w:val="000708A9"/>
    <w:rsid w:val="0007340B"/>
    <w:rsid w:val="000762DF"/>
    <w:rsid w:val="000B4496"/>
    <w:rsid w:val="000C2FCA"/>
    <w:rsid w:val="000C3420"/>
    <w:rsid w:val="000D066A"/>
    <w:rsid w:val="000D07D5"/>
    <w:rsid w:val="000D1A43"/>
    <w:rsid w:val="000D32CC"/>
    <w:rsid w:val="000D3ED2"/>
    <w:rsid w:val="000D5C79"/>
    <w:rsid w:val="000E5A67"/>
    <w:rsid w:val="000F3C08"/>
    <w:rsid w:val="000F5C52"/>
    <w:rsid w:val="0010141B"/>
    <w:rsid w:val="00101928"/>
    <w:rsid w:val="0010360C"/>
    <w:rsid w:val="00110ED2"/>
    <w:rsid w:val="00144B46"/>
    <w:rsid w:val="001451F4"/>
    <w:rsid w:val="0016594A"/>
    <w:rsid w:val="00165FC9"/>
    <w:rsid w:val="001772E6"/>
    <w:rsid w:val="001774CA"/>
    <w:rsid w:val="00194D6F"/>
    <w:rsid w:val="001A0406"/>
    <w:rsid w:val="001B347F"/>
    <w:rsid w:val="001B6CD3"/>
    <w:rsid w:val="001D1823"/>
    <w:rsid w:val="001D71F6"/>
    <w:rsid w:val="001F24C4"/>
    <w:rsid w:val="001F49D5"/>
    <w:rsid w:val="0021139C"/>
    <w:rsid w:val="002120A5"/>
    <w:rsid w:val="002175D4"/>
    <w:rsid w:val="0022015C"/>
    <w:rsid w:val="0022440F"/>
    <w:rsid w:val="002328B0"/>
    <w:rsid w:val="002360B3"/>
    <w:rsid w:val="002364C8"/>
    <w:rsid w:val="0024023A"/>
    <w:rsid w:val="00260E76"/>
    <w:rsid w:val="00276416"/>
    <w:rsid w:val="00281E9E"/>
    <w:rsid w:val="0028400D"/>
    <w:rsid w:val="00286D1A"/>
    <w:rsid w:val="00290405"/>
    <w:rsid w:val="00291290"/>
    <w:rsid w:val="00293AB1"/>
    <w:rsid w:val="00297599"/>
    <w:rsid w:val="002A0F01"/>
    <w:rsid w:val="002A48C9"/>
    <w:rsid w:val="002A632D"/>
    <w:rsid w:val="002B4B3A"/>
    <w:rsid w:val="002B6128"/>
    <w:rsid w:val="002B7ACA"/>
    <w:rsid w:val="002C27A0"/>
    <w:rsid w:val="002C5D5C"/>
    <w:rsid w:val="002C5FB1"/>
    <w:rsid w:val="002C7C54"/>
    <w:rsid w:val="002D106B"/>
    <w:rsid w:val="002D5E18"/>
    <w:rsid w:val="002E1686"/>
    <w:rsid w:val="002F4D11"/>
    <w:rsid w:val="00301C8F"/>
    <w:rsid w:val="00304F34"/>
    <w:rsid w:val="00313634"/>
    <w:rsid w:val="00325F13"/>
    <w:rsid w:val="00326A2E"/>
    <w:rsid w:val="00330BA2"/>
    <w:rsid w:val="00337EF9"/>
    <w:rsid w:val="003503C1"/>
    <w:rsid w:val="00350761"/>
    <w:rsid w:val="00354001"/>
    <w:rsid w:val="00362D14"/>
    <w:rsid w:val="003632AA"/>
    <w:rsid w:val="00367EDE"/>
    <w:rsid w:val="00372F2F"/>
    <w:rsid w:val="003749CA"/>
    <w:rsid w:val="00375072"/>
    <w:rsid w:val="00377AFF"/>
    <w:rsid w:val="0038045E"/>
    <w:rsid w:val="003808C9"/>
    <w:rsid w:val="00383A87"/>
    <w:rsid w:val="00383C5F"/>
    <w:rsid w:val="00396D3C"/>
    <w:rsid w:val="003A37BD"/>
    <w:rsid w:val="003A394C"/>
    <w:rsid w:val="003A4C5E"/>
    <w:rsid w:val="003A5C64"/>
    <w:rsid w:val="003B061B"/>
    <w:rsid w:val="003B0D9A"/>
    <w:rsid w:val="003B26D4"/>
    <w:rsid w:val="003B7FBA"/>
    <w:rsid w:val="003C24D4"/>
    <w:rsid w:val="003C7D8D"/>
    <w:rsid w:val="003D797A"/>
    <w:rsid w:val="003E2AC5"/>
    <w:rsid w:val="003F6BAF"/>
    <w:rsid w:val="00400AA3"/>
    <w:rsid w:val="00404DFA"/>
    <w:rsid w:val="004055CE"/>
    <w:rsid w:val="004106A7"/>
    <w:rsid w:val="0043564A"/>
    <w:rsid w:val="00435AD9"/>
    <w:rsid w:val="004429D7"/>
    <w:rsid w:val="00460D4A"/>
    <w:rsid w:val="00476046"/>
    <w:rsid w:val="00480415"/>
    <w:rsid w:val="004815C3"/>
    <w:rsid w:val="004833E0"/>
    <w:rsid w:val="0048443F"/>
    <w:rsid w:val="00491FE0"/>
    <w:rsid w:val="00494BDB"/>
    <w:rsid w:val="004B3EB4"/>
    <w:rsid w:val="004B6730"/>
    <w:rsid w:val="004C33BA"/>
    <w:rsid w:val="004C34C3"/>
    <w:rsid w:val="004D214C"/>
    <w:rsid w:val="004D6D26"/>
    <w:rsid w:val="004E334E"/>
    <w:rsid w:val="004E5150"/>
    <w:rsid w:val="004F6C06"/>
    <w:rsid w:val="00503648"/>
    <w:rsid w:val="005045FE"/>
    <w:rsid w:val="00504DB3"/>
    <w:rsid w:val="00513659"/>
    <w:rsid w:val="0051527C"/>
    <w:rsid w:val="005220E5"/>
    <w:rsid w:val="0052695D"/>
    <w:rsid w:val="005332D1"/>
    <w:rsid w:val="00533982"/>
    <w:rsid w:val="00534585"/>
    <w:rsid w:val="0054599A"/>
    <w:rsid w:val="00550648"/>
    <w:rsid w:val="00560BDB"/>
    <w:rsid w:val="0057052B"/>
    <w:rsid w:val="005714A8"/>
    <w:rsid w:val="00571AF8"/>
    <w:rsid w:val="00582D6F"/>
    <w:rsid w:val="00587DC7"/>
    <w:rsid w:val="00590048"/>
    <w:rsid w:val="00593307"/>
    <w:rsid w:val="005A090E"/>
    <w:rsid w:val="005A1E89"/>
    <w:rsid w:val="005A25BB"/>
    <w:rsid w:val="005A364F"/>
    <w:rsid w:val="005B0693"/>
    <w:rsid w:val="005B1071"/>
    <w:rsid w:val="005B112B"/>
    <w:rsid w:val="005B59CC"/>
    <w:rsid w:val="005B6804"/>
    <w:rsid w:val="005C65B1"/>
    <w:rsid w:val="005E40D0"/>
    <w:rsid w:val="005E5334"/>
    <w:rsid w:val="00604555"/>
    <w:rsid w:val="00621AB9"/>
    <w:rsid w:val="006231C2"/>
    <w:rsid w:val="00623BA3"/>
    <w:rsid w:val="00624510"/>
    <w:rsid w:val="00625C82"/>
    <w:rsid w:val="0063056A"/>
    <w:rsid w:val="00640491"/>
    <w:rsid w:val="006452F5"/>
    <w:rsid w:val="006454A9"/>
    <w:rsid w:val="00661D2A"/>
    <w:rsid w:val="0067053D"/>
    <w:rsid w:val="00674978"/>
    <w:rsid w:val="00682EEE"/>
    <w:rsid w:val="00693234"/>
    <w:rsid w:val="0069768E"/>
    <w:rsid w:val="006B201C"/>
    <w:rsid w:val="006C1B26"/>
    <w:rsid w:val="006C659D"/>
    <w:rsid w:val="006E4067"/>
    <w:rsid w:val="00704869"/>
    <w:rsid w:val="00704920"/>
    <w:rsid w:val="0070587C"/>
    <w:rsid w:val="00712FCF"/>
    <w:rsid w:val="007166CA"/>
    <w:rsid w:val="007209A6"/>
    <w:rsid w:val="007212E3"/>
    <w:rsid w:val="00721514"/>
    <w:rsid w:val="0073652A"/>
    <w:rsid w:val="00736EA3"/>
    <w:rsid w:val="007418A9"/>
    <w:rsid w:val="00742F18"/>
    <w:rsid w:val="0074436E"/>
    <w:rsid w:val="007472DC"/>
    <w:rsid w:val="00760B4C"/>
    <w:rsid w:val="007614FA"/>
    <w:rsid w:val="00762B2D"/>
    <w:rsid w:val="0077525D"/>
    <w:rsid w:val="007806E1"/>
    <w:rsid w:val="007819A4"/>
    <w:rsid w:val="007842C7"/>
    <w:rsid w:val="00790DBE"/>
    <w:rsid w:val="007A046A"/>
    <w:rsid w:val="007A34D9"/>
    <w:rsid w:val="007A3DAF"/>
    <w:rsid w:val="007A4EA1"/>
    <w:rsid w:val="007B0AE3"/>
    <w:rsid w:val="007B0F67"/>
    <w:rsid w:val="007B6F93"/>
    <w:rsid w:val="007C0656"/>
    <w:rsid w:val="007C0D20"/>
    <w:rsid w:val="007C78A7"/>
    <w:rsid w:val="007E0487"/>
    <w:rsid w:val="007E1BC6"/>
    <w:rsid w:val="007E3A22"/>
    <w:rsid w:val="007F6F65"/>
    <w:rsid w:val="00800B75"/>
    <w:rsid w:val="00812262"/>
    <w:rsid w:val="008142D8"/>
    <w:rsid w:val="00842BF4"/>
    <w:rsid w:val="00856464"/>
    <w:rsid w:val="0085764D"/>
    <w:rsid w:val="008606C8"/>
    <w:rsid w:val="00862691"/>
    <w:rsid w:val="0086425D"/>
    <w:rsid w:val="00865458"/>
    <w:rsid w:val="00866801"/>
    <w:rsid w:val="00867D97"/>
    <w:rsid w:val="00870347"/>
    <w:rsid w:val="008853A0"/>
    <w:rsid w:val="00886557"/>
    <w:rsid w:val="008D13B2"/>
    <w:rsid w:val="008D30B4"/>
    <w:rsid w:val="008D5463"/>
    <w:rsid w:val="008D5E3D"/>
    <w:rsid w:val="008E3632"/>
    <w:rsid w:val="008E4A05"/>
    <w:rsid w:val="008F28BA"/>
    <w:rsid w:val="008F2DFF"/>
    <w:rsid w:val="00900FD8"/>
    <w:rsid w:val="00901E21"/>
    <w:rsid w:val="00910724"/>
    <w:rsid w:val="00923AEC"/>
    <w:rsid w:val="00927565"/>
    <w:rsid w:val="00927D73"/>
    <w:rsid w:val="00931777"/>
    <w:rsid w:val="00943DDD"/>
    <w:rsid w:val="00944CF3"/>
    <w:rsid w:val="009458C7"/>
    <w:rsid w:val="009506C0"/>
    <w:rsid w:val="00954E13"/>
    <w:rsid w:val="00957A15"/>
    <w:rsid w:val="00962A63"/>
    <w:rsid w:val="009646AB"/>
    <w:rsid w:val="00967791"/>
    <w:rsid w:val="00971CE2"/>
    <w:rsid w:val="009745C2"/>
    <w:rsid w:val="00975FFC"/>
    <w:rsid w:val="009836BA"/>
    <w:rsid w:val="009867C9"/>
    <w:rsid w:val="00995DDA"/>
    <w:rsid w:val="009A1D2F"/>
    <w:rsid w:val="009A4C68"/>
    <w:rsid w:val="009A4FAF"/>
    <w:rsid w:val="009A5BE2"/>
    <w:rsid w:val="009C464B"/>
    <w:rsid w:val="009C50AB"/>
    <w:rsid w:val="009C5BE3"/>
    <w:rsid w:val="009C7269"/>
    <w:rsid w:val="009C75C3"/>
    <w:rsid w:val="009D0324"/>
    <w:rsid w:val="009D0B51"/>
    <w:rsid w:val="009E1B4A"/>
    <w:rsid w:val="009E1B6E"/>
    <w:rsid w:val="009E5522"/>
    <w:rsid w:val="009E5C03"/>
    <w:rsid w:val="009F14A5"/>
    <w:rsid w:val="009F4473"/>
    <w:rsid w:val="009F4EA8"/>
    <w:rsid w:val="00A02344"/>
    <w:rsid w:val="00A12790"/>
    <w:rsid w:val="00A13212"/>
    <w:rsid w:val="00A174A4"/>
    <w:rsid w:val="00A24F53"/>
    <w:rsid w:val="00A2743B"/>
    <w:rsid w:val="00A4471E"/>
    <w:rsid w:val="00A50E6A"/>
    <w:rsid w:val="00A513C5"/>
    <w:rsid w:val="00A61864"/>
    <w:rsid w:val="00A65115"/>
    <w:rsid w:val="00A7028A"/>
    <w:rsid w:val="00A84A62"/>
    <w:rsid w:val="00A85BFC"/>
    <w:rsid w:val="00A86275"/>
    <w:rsid w:val="00A9215B"/>
    <w:rsid w:val="00A93E34"/>
    <w:rsid w:val="00AA29DD"/>
    <w:rsid w:val="00AA306F"/>
    <w:rsid w:val="00AA3554"/>
    <w:rsid w:val="00AA399F"/>
    <w:rsid w:val="00AA4DD7"/>
    <w:rsid w:val="00AA5C06"/>
    <w:rsid w:val="00AB020A"/>
    <w:rsid w:val="00AB172A"/>
    <w:rsid w:val="00AB69F5"/>
    <w:rsid w:val="00AB747E"/>
    <w:rsid w:val="00AC5AA7"/>
    <w:rsid w:val="00AD2699"/>
    <w:rsid w:val="00AD3078"/>
    <w:rsid w:val="00AD5ECB"/>
    <w:rsid w:val="00AD7CA2"/>
    <w:rsid w:val="00AE0158"/>
    <w:rsid w:val="00AE08BC"/>
    <w:rsid w:val="00AE21A1"/>
    <w:rsid w:val="00AE788D"/>
    <w:rsid w:val="00AF3E29"/>
    <w:rsid w:val="00B06DD0"/>
    <w:rsid w:val="00B14324"/>
    <w:rsid w:val="00B14661"/>
    <w:rsid w:val="00B16086"/>
    <w:rsid w:val="00B16114"/>
    <w:rsid w:val="00B217C1"/>
    <w:rsid w:val="00B22633"/>
    <w:rsid w:val="00B231D4"/>
    <w:rsid w:val="00B260E5"/>
    <w:rsid w:val="00B33EFB"/>
    <w:rsid w:val="00B34CE3"/>
    <w:rsid w:val="00B35023"/>
    <w:rsid w:val="00B42963"/>
    <w:rsid w:val="00B44114"/>
    <w:rsid w:val="00B651D6"/>
    <w:rsid w:val="00B66485"/>
    <w:rsid w:val="00B701BE"/>
    <w:rsid w:val="00B75DFC"/>
    <w:rsid w:val="00B8035E"/>
    <w:rsid w:val="00B8418B"/>
    <w:rsid w:val="00BA2ACF"/>
    <w:rsid w:val="00BA3B33"/>
    <w:rsid w:val="00BA3B7E"/>
    <w:rsid w:val="00BA3BAC"/>
    <w:rsid w:val="00BB4BF4"/>
    <w:rsid w:val="00BC183A"/>
    <w:rsid w:val="00BC61C1"/>
    <w:rsid w:val="00BC6FF8"/>
    <w:rsid w:val="00BD42E8"/>
    <w:rsid w:val="00BD7A03"/>
    <w:rsid w:val="00BE04E1"/>
    <w:rsid w:val="00BE3D00"/>
    <w:rsid w:val="00BF46A0"/>
    <w:rsid w:val="00BF79EB"/>
    <w:rsid w:val="00C00F42"/>
    <w:rsid w:val="00C03069"/>
    <w:rsid w:val="00C07083"/>
    <w:rsid w:val="00C12438"/>
    <w:rsid w:val="00C20A2A"/>
    <w:rsid w:val="00C20C50"/>
    <w:rsid w:val="00C425B7"/>
    <w:rsid w:val="00C42947"/>
    <w:rsid w:val="00C5065D"/>
    <w:rsid w:val="00C511FE"/>
    <w:rsid w:val="00C51A95"/>
    <w:rsid w:val="00C578AA"/>
    <w:rsid w:val="00C63B81"/>
    <w:rsid w:val="00C70B64"/>
    <w:rsid w:val="00C808B9"/>
    <w:rsid w:val="00C8107F"/>
    <w:rsid w:val="00C820EF"/>
    <w:rsid w:val="00C86BE6"/>
    <w:rsid w:val="00CA1011"/>
    <w:rsid w:val="00CB2688"/>
    <w:rsid w:val="00CC47F1"/>
    <w:rsid w:val="00CD0A23"/>
    <w:rsid w:val="00CD13E7"/>
    <w:rsid w:val="00CD3CB3"/>
    <w:rsid w:val="00CD6BEC"/>
    <w:rsid w:val="00CE65C1"/>
    <w:rsid w:val="00CF5DD3"/>
    <w:rsid w:val="00D01C98"/>
    <w:rsid w:val="00D129FA"/>
    <w:rsid w:val="00D26C5B"/>
    <w:rsid w:val="00D27D5C"/>
    <w:rsid w:val="00D3028B"/>
    <w:rsid w:val="00D310D1"/>
    <w:rsid w:val="00D322E6"/>
    <w:rsid w:val="00D3654D"/>
    <w:rsid w:val="00D459F7"/>
    <w:rsid w:val="00D51332"/>
    <w:rsid w:val="00D53EBE"/>
    <w:rsid w:val="00D663D9"/>
    <w:rsid w:val="00D71E86"/>
    <w:rsid w:val="00D863C4"/>
    <w:rsid w:val="00D87A43"/>
    <w:rsid w:val="00DB073A"/>
    <w:rsid w:val="00DC2FB4"/>
    <w:rsid w:val="00DC7329"/>
    <w:rsid w:val="00DD59AF"/>
    <w:rsid w:val="00DD6E48"/>
    <w:rsid w:val="00DD7936"/>
    <w:rsid w:val="00DF45AA"/>
    <w:rsid w:val="00DF6851"/>
    <w:rsid w:val="00E01C56"/>
    <w:rsid w:val="00E05968"/>
    <w:rsid w:val="00E06ED4"/>
    <w:rsid w:val="00E07D92"/>
    <w:rsid w:val="00E1435A"/>
    <w:rsid w:val="00E14C5A"/>
    <w:rsid w:val="00E24AE5"/>
    <w:rsid w:val="00E32342"/>
    <w:rsid w:val="00E42FA4"/>
    <w:rsid w:val="00E52B15"/>
    <w:rsid w:val="00E563F3"/>
    <w:rsid w:val="00E614D8"/>
    <w:rsid w:val="00E649D6"/>
    <w:rsid w:val="00E674D1"/>
    <w:rsid w:val="00E71BD5"/>
    <w:rsid w:val="00E71EEF"/>
    <w:rsid w:val="00E73803"/>
    <w:rsid w:val="00E76580"/>
    <w:rsid w:val="00E85825"/>
    <w:rsid w:val="00E95300"/>
    <w:rsid w:val="00EB128D"/>
    <w:rsid w:val="00EB36CA"/>
    <w:rsid w:val="00EB6B4E"/>
    <w:rsid w:val="00ED25EF"/>
    <w:rsid w:val="00EE1F6B"/>
    <w:rsid w:val="00EE51C4"/>
    <w:rsid w:val="00F07509"/>
    <w:rsid w:val="00F12E73"/>
    <w:rsid w:val="00F23A95"/>
    <w:rsid w:val="00F30515"/>
    <w:rsid w:val="00F31112"/>
    <w:rsid w:val="00F31813"/>
    <w:rsid w:val="00F6166D"/>
    <w:rsid w:val="00F62D58"/>
    <w:rsid w:val="00F633AF"/>
    <w:rsid w:val="00F639E9"/>
    <w:rsid w:val="00F74556"/>
    <w:rsid w:val="00F85C22"/>
    <w:rsid w:val="00FA5B4A"/>
    <w:rsid w:val="00FB5F49"/>
    <w:rsid w:val="00FB69A2"/>
    <w:rsid w:val="00FC2A13"/>
    <w:rsid w:val="00FC39FC"/>
    <w:rsid w:val="00FC589F"/>
    <w:rsid w:val="00FC5D2F"/>
    <w:rsid w:val="00FD07A0"/>
    <w:rsid w:val="00FD29AD"/>
    <w:rsid w:val="00FE6846"/>
    <w:rsid w:val="00FF047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20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1C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174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6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20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1C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174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akova\&#1056;&#1072;&#1073;&#1086;&#1095;&#1080;&#1081;%20&#1089;&#1090;&#1086;&#1083;\&#1073;&#1083;&#1072;&#1085;&#1082;&#1080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timakova</dc:creator>
  <cp:keywords>Бланки, шаблоны</cp:keywords>
  <cp:lastModifiedBy>Инна В. Тимакова</cp:lastModifiedBy>
  <cp:revision>3</cp:revision>
  <cp:lastPrinted>2023-06-07T06:54:00Z</cp:lastPrinted>
  <dcterms:created xsi:type="dcterms:W3CDTF">2024-04-11T12:21:00Z</dcterms:created>
  <dcterms:modified xsi:type="dcterms:W3CDTF">2024-04-11T12:23:00Z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